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366D0" w14:textId="19B87B60" w:rsidR="00A82D04" w:rsidRPr="00D82CF0" w:rsidRDefault="00A82D04" w:rsidP="00A82D04">
      <w:pPr>
        <w:spacing w:line="360" w:lineRule="auto"/>
        <w:ind w:left="-142" w:firstLine="142"/>
        <w:jc w:val="center"/>
        <w:rPr>
          <w:b/>
          <w:sz w:val="52"/>
          <w:szCs w:val="52"/>
        </w:rPr>
      </w:pPr>
      <w:r w:rsidRPr="00D82CF0">
        <w:rPr>
          <w:b/>
          <w:sz w:val="52"/>
          <w:szCs w:val="52"/>
        </w:rPr>
        <w:t>ОБЪЯВЛЕНИЕ</w:t>
      </w:r>
      <w:proofErr w:type="gramStart"/>
      <w:r w:rsidRPr="00D82CF0">
        <w:rPr>
          <w:b/>
          <w:sz w:val="52"/>
          <w:szCs w:val="52"/>
        </w:rPr>
        <w:t xml:space="preserve"> !</w:t>
      </w:r>
      <w:proofErr w:type="gramEnd"/>
    </w:p>
    <w:p w14:paraId="5561C221" w14:textId="62D3CAE2" w:rsidR="00A82D04" w:rsidRPr="00D82CF0" w:rsidRDefault="00A82D04" w:rsidP="00A82D04">
      <w:pPr>
        <w:spacing w:line="360" w:lineRule="auto"/>
        <w:ind w:left="-142" w:firstLine="142"/>
        <w:jc w:val="center"/>
        <w:rPr>
          <w:b/>
          <w:sz w:val="52"/>
          <w:szCs w:val="52"/>
        </w:rPr>
      </w:pPr>
      <w:r w:rsidRPr="00D82CF0">
        <w:rPr>
          <w:b/>
          <w:sz w:val="52"/>
          <w:szCs w:val="52"/>
          <w:u w:val="single"/>
        </w:rPr>
        <w:t xml:space="preserve">С 09.00.час.01.02.2021 года </w:t>
      </w:r>
      <w:r w:rsidRPr="00D82CF0">
        <w:rPr>
          <w:b/>
          <w:sz w:val="52"/>
          <w:szCs w:val="52"/>
        </w:rPr>
        <w:t xml:space="preserve">открывается электронная запись </w:t>
      </w:r>
      <w:r w:rsidR="00D82CF0">
        <w:rPr>
          <w:b/>
          <w:sz w:val="52"/>
          <w:szCs w:val="52"/>
        </w:rPr>
        <w:t xml:space="preserve">на отдых </w:t>
      </w:r>
      <w:r w:rsidRPr="00D82CF0">
        <w:rPr>
          <w:b/>
          <w:sz w:val="52"/>
          <w:szCs w:val="52"/>
        </w:rPr>
        <w:t xml:space="preserve">детей </w:t>
      </w:r>
      <w:r w:rsidR="00D82CF0">
        <w:rPr>
          <w:b/>
          <w:sz w:val="52"/>
          <w:szCs w:val="52"/>
        </w:rPr>
        <w:t>в</w:t>
      </w:r>
      <w:r w:rsidRPr="00D82CF0">
        <w:rPr>
          <w:b/>
          <w:sz w:val="52"/>
          <w:szCs w:val="52"/>
        </w:rPr>
        <w:t xml:space="preserve"> летний период в лагеря Сахалинской области </w:t>
      </w:r>
    </w:p>
    <w:p w14:paraId="6438517B" w14:textId="226144EE" w:rsidR="00A82D04" w:rsidRPr="00D82CF0" w:rsidRDefault="00A82D04" w:rsidP="00A82D04">
      <w:pPr>
        <w:spacing w:line="360" w:lineRule="auto"/>
        <w:ind w:left="-142" w:firstLine="142"/>
        <w:jc w:val="center"/>
        <w:rPr>
          <w:b/>
          <w:sz w:val="52"/>
          <w:szCs w:val="52"/>
        </w:rPr>
      </w:pPr>
      <w:r w:rsidRPr="00D82CF0">
        <w:rPr>
          <w:b/>
          <w:sz w:val="52"/>
          <w:szCs w:val="52"/>
        </w:rPr>
        <w:t xml:space="preserve"> (Лесное озеро, Юбилейный, Чайка).</w:t>
      </w:r>
    </w:p>
    <w:p w14:paraId="5C658FB6" w14:textId="77777777" w:rsidR="00D82CF0" w:rsidRPr="00D82CF0" w:rsidRDefault="00A82D04" w:rsidP="00D82CF0">
      <w:pPr>
        <w:spacing w:line="360" w:lineRule="auto"/>
        <w:ind w:left="-142" w:firstLine="142"/>
        <w:rPr>
          <w:b/>
          <w:sz w:val="52"/>
          <w:szCs w:val="52"/>
          <w:u w:val="single"/>
        </w:rPr>
      </w:pPr>
      <w:r w:rsidRPr="00D82CF0">
        <w:rPr>
          <w:b/>
          <w:sz w:val="52"/>
          <w:szCs w:val="52"/>
          <w:u w:val="single"/>
        </w:rPr>
        <w:t>Запись можно произвести</w:t>
      </w:r>
      <w:r w:rsidR="00D82CF0" w:rsidRPr="00D82CF0">
        <w:rPr>
          <w:b/>
          <w:sz w:val="52"/>
          <w:szCs w:val="52"/>
          <w:u w:val="single"/>
        </w:rPr>
        <w:t>:</w:t>
      </w:r>
    </w:p>
    <w:p w14:paraId="3FA8F23D" w14:textId="77777777" w:rsidR="00D82CF0" w:rsidRPr="00D82CF0" w:rsidRDefault="00D82CF0" w:rsidP="00D82CF0">
      <w:pPr>
        <w:spacing w:line="360" w:lineRule="auto"/>
        <w:ind w:left="-142" w:firstLine="142"/>
        <w:rPr>
          <w:b/>
          <w:sz w:val="52"/>
          <w:szCs w:val="52"/>
        </w:rPr>
      </w:pPr>
      <w:r w:rsidRPr="00D82CF0">
        <w:rPr>
          <w:b/>
          <w:sz w:val="52"/>
          <w:szCs w:val="52"/>
        </w:rPr>
        <w:t>-</w:t>
      </w:r>
      <w:r w:rsidR="00A82D04" w:rsidRPr="00D82CF0">
        <w:rPr>
          <w:b/>
          <w:sz w:val="52"/>
          <w:szCs w:val="52"/>
        </w:rPr>
        <w:t xml:space="preserve"> </w:t>
      </w:r>
      <w:r w:rsidRPr="00D82CF0">
        <w:rPr>
          <w:b/>
          <w:sz w:val="52"/>
          <w:szCs w:val="52"/>
        </w:rPr>
        <w:t xml:space="preserve">самостоятельно </w:t>
      </w:r>
      <w:r w:rsidR="00A82D04" w:rsidRPr="00D82CF0">
        <w:rPr>
          <w:b/>
          <w:sz w:val="52"/>
          <w:szCs w:val="52"/>
        </w:rPr>
        <w:t xml:space="preserve">на сайте Министерства образования Сахалинской области </w:t>
      </w:r>
    </w:p>
    <w:p w14:paraId="4CE99650" w14:textId="0B9B7250" w:rsidR="0006090D" w:rsidRPr="00D82CF0" w:rsidRDefault="00D82CF0" w:rsidP="00D82CF0">
      <w:pPr>
        <w:spacing w:line="360" w:lineRule="auto"/>
        <w:ind w:left="-142" w:firstLine="142"/>
        <w:rPr>
          <w:b/>
          <w:sz w:val="52"/>
          <w:szCs w:val="52"/>
        </w:rPr>
      </w:pPr>
      <w:r w:rsidRPr="00D82CF0">
        <w:rPr>
          <w:b/>
          <w:sz w:val="52"/>
          <w:szCs w:val="52"/>
        </w:rPr>
        <w:t>-</w:t>
      </w:r>
      <w:r w:rsidR="00A82D04" w:rsidRPr="00D82CF0">
        <w:rPr>
          <w:b/>
          <w:sz w:val="52"/>
          <w:szCs w:val="52"/>
        </w:rPr>
        <w:t>в методическом кабинете МКУ «Управление образования» МО «</w:t>
      </w:r>
      <w:proofErr w:type="spellStart"/>
      <w:r w:rsidR="00A82D04" w:rsidRPr="00D82CF0">
        <w:rPr>
          <w:b/>
          <w:sz w:val="52"/>
          <w:szCs w:val="52"/>
        </w:rPr>
        <w:t>Макаровский</w:t>
      </w:r>
      <w:proofErr w:type="spellEnd"/>
      <w:r w:rsidR="00A82D04" w:rsidRPr="00D82CF0">
        <w:rPr>
          <w:b/>
          <w:sz w:val="52"/>
          <w:szCs w:val="52"/>
        </w:rPr>
        <w:t xml:space="preserve"> городской округ»</w:t>
      </w:r>
      <w:r w:rsidRPr="00D82CF0">
        <w:rPr>
          <w:b/>
          <w:sz w:val="52"/>
          <w:szCs w:val="52"/>
        </w:rPr>
        <w:t xml:space="preserve"> в порядке </w:t>
      </w:r>
      <w:r w:rsidR="00A0495E">
        <w:rPr>
          <w:b/>
          <w:sz w:val="52"/>
          <w:szCs w:val="52"/>
        </w:rPr>
        <w:t xml:space="preserve">живой </w:t>
      </w:r>
      <w:bookmarkStart w:id="0" w:name="_GoBack"/>
      <w:bookmarkEnd w:id="0"/>
      <w:r w:rsidRPr="00D82CF0">
        <w:rPr>
          <w:b/>
          <w:sz w:val="52"/>
          <w:szCs w:val="52"/>
        </w:rPr>
        <w:t>очереди</w:t>
      </w:r>
    </w:p>
    <w:sectPr w:rsidR="0006090D" w:rsidRPr="00D82CF0" w:rsidSect="00D82CF0">
      <w:headerReference w:type="default" r:id="rId8"/>
      <w:footerReference w:type="first" r:id="rId9"/>
      <w:pgSz w:w="16840" w:h="11907" w:orient="landscape" w:code="9"/>
      <w:pgMar w:top="851" w:right="680" w:bottom="992" w:left="1276" w:header="79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BD1A3" w14:textId="77777777" w:rsidR="00510B08" w:rsidRDefault="00510B08">
      <w:r>
        <w:separator/>
      </w:r>
    </w:p>
  </w:endnote>
  <w:endnote w:type="continuationSeparator" w:id="0">
    <w:p w14:paraId="3807102A" w14:textId="77777777" w:rsidR="00510B08" w:rsidRDefault="0051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174BA" w14:textId="13F6AA82" w:rsidR="0006090D" w:rsidRPr="00313242" w:rsidRDefault="00313242" w:rsidP="0006090D">
    <w:pPr>
      <w:tabs>
        <w:tab w:val="center" w:pos="4677"/>
        <w:tab w:val="right" w:pos="9355"/>
      </w:tabs>
      <w:rPr>
        <w:rFonts w:eastAsia="Calibri"/>
        <w:sz w:val="22"/>
        <w:szCs w:val="22"/>
      </w:rPr>
    </w:pPr>
    <w:r>
      <w:rPr>
        <w:rFonts w:eastAsia="Calibri" w:cs="Arial"/>
        <w:b/>
        <w:sz w:val="22"/>
        <w:szCs w:val="22"/>
      </w:rPr>
      <w:t>Исх-5.18.41-66/20 (п</w:t>
    </w:r>
    <w:proofErr w:type="gramStart"/>
    <w:r>
      <w:rPr>
        <w:rFonts w:eastAsia="Calibri" w:cs="Arial"/>
        <w:b/>
        <w:sz w:val="22"/>
        <w:szCs w:val="22"/>
      </w:rPr>
      <w:t>)</w:t>
    </w:r>
    <w:r w:rsidR="0006090D" w:rsidRPr="00313242">
      <w:rPr>
        <w:rFonts w:eastAsia="Calibri" w:cs="Arial"/>
        <w:sz w:val="22"/>
        <w:szCs w:val="22"/>
        <w:lang w:val="en-US"/>
      </w:rPr>
      <w:t>(</w:t>
    </w:r>
    <w:proofErr w:type="gramEnd"/>
    <w:sdt>
      <w:sdtPr>
        <w:rPr>
          <w:rFonts w:eastAsia="Calibri" w:cs="Arial"/>
          <w:b/>
          <w:sz w:val="22"/>
          <w:szCs w:val="22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06090D" w:rsidRPr="00313242">
          <w:rPr>
            <w:rFonts w:eastAsia="Calibri" w:cs="Arial"/>
            <w:sz w:val="22"/>
            <w:szCs w:val="22"/>
          </w:rPr>
          <w:t xml:space="preserve"> Версия</w:t>
        </w:r>
      </w:sdtContent>
    </w:sdt>
    <w:r w:rsidR="0006090D" w:rsidRPr="00313242">
      <w:rPr>
        <w:rFonts w:eastAsia="Calibri" w:cs="Arial"/>
        <w:sz w:val="22"/>
        <w:szCs w:val="22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D480F" w14:textId="77777777" w:rsidR="00510B08" w:rsidRDefault="00510B08">
      <w:r>
        <w:separator/>
      </w:r>
    </w:p>
  </w:footnote>
  <w:footnote w:type="continuationSeparator" w:id="0">
    <w:p w14:paraId="63AF5E4B" w14:textId="77777777" w:rsidR="00510B08" w:rsidRDefault="00510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EB411" w14:textId="77777777" w:rsidR="00F11565" w:rsidRDefault="00F1156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495E">
      <w:rPr>
        <w:rStyle w:val="a5"/>
        <w:noProof/>
      </w:rPr>
      <w:t>3</w:t>
    </w:r>
    <w:r>
      <w:rPr>
        <w:rStyle w:val="a5"/>
      </w:rPr>
      <w:fldChar w:fldCharType="end"/>
    </w:r>
  </w:p>
  <w:p w14:paraId="5ADEB412" w14:textId="77777777" w:rsidR="00F11565" w:rsidRDefault="00F1156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2B08"/>
    <w:multiLevelType w:val="singleLevel"/>
    <w:tmpl w:val="0D9687E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240F7F10"/>
    <w:multiLevelType w:val="singleLevel"/>
    <w:tmpl w:val="9FF4F5C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44C57113"/>
    <w:multiLevelType w:val="hybridMultilevel"/>
    <w:tmpl w:val="7A2EC5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0B627B"/>
    <w:multiLevelType w:val="singleLevel"/>
    <w:tmpl w:val="0D9687E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4D0F742E"/>
    <w:multiLevelType w:val="singleLevel"/>
    <w:tmpl w:val="AA389C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F8E30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3074D34"/>
    <w:multiLevelType w:val="singleLevel"/>
    <w:tmpl w:val="0D9687E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642C360F"/>
    <w:multiLevelType w:val="singleLevel"/>
    <w:tmpl w:val="0D9687E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66E643B1"/>
    <w:multiLevelType w:val="singleLevel"/>
    <w:tmpl w:val="524ED8E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688E4E44"/>
    <w:multiLevelType w:val="singleLevel"/>
    <w:tmpl w:val="0D9687E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6DFD45B8"/>
    <w:multiLevelType w:val="hybridMultilevel"/>
    <w:tmpl w:val="CA56D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90571"/>
    <w:multiLevelType w:val="singleLevel"/>
    <w:tmpl w:val="046E540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>
    <w:nsid w:val="7D5D24AB"/>
    <w:multiLevelType w:val="hybridMultilevel"/>
    <w:tmpl w:val="75ACA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0E3BD0"/>
    <w:multiLevelType w:val="hybridMultilevel"/>
    <w:tmpl w:val="D2FEE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1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6"/>
  </w:num>
  <w:num w:numId="11">
    <w:abstractNumId w:val="13"/>
  </w:num>
  <w:num w:numId="12">
    <w:abstractNumId w:val="10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2F"/>
    <w:rsid w:val="00002B5F"/>
    <w:rsid w:val="00044CA6"/>
    <w:rsid w:val="00052987"/>
    <w:rsid w:val="00052BE0"/>
    <w:rsid w:val="0006090D"/>
    <w:rsid w:val="000636A7"/>
    <w:rsid w:val="00087D1F"/>
    <w:rsid w:val="00090E21"/>
    <w:rsid w:val="00093D9D"/>
    <w:rsid w:val="000B4344"/>
    <w:rsid w:val="000B62F0"/>
    <w:rsid w:val="000D28BB"/>
    <w:rsid w:val="000D2D1A"/>
    <w:rsid w:val="000E1BDB"/>
    <w:rsid w:val="000E2BE0"/>
    <w:rsid w:val="000E50A3"/>
    <w:rsid w:val="000F4CCE"/>
    <w:rsid w:val="000F6B46"/>
    <w:rsid w:val="00102552"/>
    <w:rsid w:val="00114079"/>
    <w:rsid w:val="00120CD3"/>
    <w:rsid w:val="00126FDA"/>
    <w:rsid w:val="00131EF7"/>
    <w:rsid w:val="00140B88"/>
    <w:rsid w:val="00143EA9"/>
    <w:rsid w:val="001459AB"/>
    <w:rsid w:val="001466C9"/>
    <w:rsid w:val="00152CA1"/>
    <w:rsid w:val="001579C2"/>
    <w:rsid w:val="001613B1"/>
    <w:rsid w:val="0018198C"/>
    <w:rsid w:val="00193155"/>
    <w:rsid w:val="00195060"/>
    <w:rsid w:val="001A22BA"/>
    <w:rsid w:val="001A43A0"/>
    <w:rsid w:val="001B0380"/>
    <w:rsid w:val="001C206A"/>
    <w:rsid w:val="001C4689"/>
    <w:rsid w:val="001D2139"/>
    <w:rsid w:val="001F2DA6"/>
    <w:rsid w:val="001F74A8"/>
    <w:rsid w:val="00206900"/>
    <w:rsid w:val="0022069B"/>
    <w:rsid w:val="002206C2"/>
    <w:rsid w:val="0024061B"/>
    <w:rsid w:val="0024676D"/>
    <w:rsid w:val="0025621C"/>
    <w:rsid w:val="0028341D"/>
    <w:rsid w:val="0028677F"/>
    <w:rsid w:val="00287AFD"/>
    <w:rsid w:val="002973FB"/>
    <w:rsid w:val="002A2779"/>
    <w:rsid w:val="002B2652"/>
    <w:rsid w:val="002C0806"/>
    <w:rsid w:val="002C095D"/>
    <w:rsid w:val="002C1B13"/>
    <w:rsid w:val="002C4F66"/>
    <w:rsid w:val="002C5BA8"/>
    <w:rsid w:val="002C66BE"/>
    <w:rsid w:val="002E5C2F"/>
    <w:rsid w:val="002F23D8"/>
    <w:rsid w:val="002F3B39"/>
    <w:rsid w:val="00306331"/>
    <w:rsid w:val="003107F9"/>
    <w:rsid w:val="00313242"/>
    <w:rsid w:val="00315B8C"/>
    <w:rsid w:val="00322210"/>
    <w:rsid w:val="0033568D"/>
    <w:rsid w:val="00336E35"/>
    <w:rsid w:val="003452DE"/>
    <w:rsid w:val="00346691"/>
    <w:rsid w:val="003577F6"/>
    <w:rsid w:val="00360503"/>
    <w:rsid w:val="00362AB3"/>
    <w:rsid w:val="00362CE5"/>
    <w:rsid w:val="00363117"/>
    <w:rsid w:val="003667D6"/>
    <w:rsid w:val="00366B15"/>
    <w:rsid w:val="00366B9A"/>
    <w:rsid w:val="003679EC"/>
    <w:rsid w:val="00384D2F"/>
    <w:rsid w:val="00395B72"/>
    <w:rsid w:val="003B1BA0"/>
    <w:rsid w:val="003B2D60"/>
    <w:rsid w:val="003B5CEA"/>
    <w:rsid w:val="003C03FF"/>
    <w:rsid w:val="003C3BB0"/>
    <w:rsid w:val="003C7F72"/>
    <w:rsid w:val="003E099C"/>
    <w:rsid w:val="003E6226"/>
    <w:rsid w:val="003E6569"/>
    <w:rsid w:val="003F1863"/>
    <w:rsid w:val="003F357B"/>
    <w:rsid w:val="004022DF"/>
    <w:rsid w:val="0041508B"/>
    <w:rsid w:val="00422BFB"/>
    <w:rsid w:val="0043220B"/>
    <w:rsid w:val="00445AE3"/>
    <w:rsid w:val="00451770"/>
    <w:rsid w:val="00453C7B"/>
    <w:rsid w:val="00455DF8"/>
    <w:rsid w:val="004605A7"/>
    <w:rsid w:val="00460AFD"/>
    <w:rsid w:val="00472D71"/>
    <w:rsid w:val="0047448D"/>
    <w:rsid w:val="00475400"/>
    <w:rsid w:val="0049452D"/>
    <w:rsid w:val="004A6BEA"/>
    <w:rsid w:val="004C33F7"/>
    <w:rsid w:val="004D46E0"/>
    <w:rsid w:val="004F4347"/>
    <w:rsid w:val="00510B08"/>
    <w:rsid w:val="00514682"/>
    <w:rsid w:val="00525022"/>
    <w:rsid w:val="0055013F"/>
    <w:rsid w:val="00550713"/>
    <w:rsid w:val="005509F4"/>
    <w:rsid w:val="00551637"/>
    <w:rsid w:val="00587369"/>
    <w:rsid w:val="005952A3"/>
    <w:rsid w:val="00597258"/>
    <w:rsid w:val="005A187B"/>
    <w:rsid w:val="005A61E4"/>
    <w:rsid w:val="005B4692"/>
    <w:rsid w:val="005B59D9"/>
    <w:rsid w:val="005B5FBA"/>
    <w:rsid w:val="005E16EB"/>
    <w:rsid w:val="005E51F2"/>
    <w:rsid w:val="005E5747"/>
    <w:rsid w:val="005F1074"/>
    <w:rsid w:val="005F205B"/>
    <w:rsid w:val="00603F2F"/>
    <w:rsid w:val="00604C2D"/>
    <w:rsid w:val="00606181"/>
    <w:rsid w:val="006212E3"/>
    <w:rsid w:val="00622B4C"/>
    <w:rsid w:val="00633363"/>
    <w:rsid w:val="00642CA3"/>
    <w:rsid w:val="00674264"/>
    <w:rsid w:val="0067493D"/>
    <w:rsid w:val="00680594"/>
    <w:rsid w:val="00692A7D"/>
    <w:rsid w:val="00695F84"/>
    <w:rsid w:val="006961E8"/>
    <w:rsid w:val="006B1C2A"/>
    <w:rsid w:val="006C4447"/>
    <w:rsid w:val="006E1A41"/>
    <w:rsid w:val="006E5077"/>
    <w:rsid w:val="006F1AB4"/>
    <w:rsid w:val="006F25E0"/>
    <w:rsid w:val="006F72BF"/>
    <w:rsid w:val="0071726E"/>
    <w:rsid w:val="00720351"/>
    <w:rsid w:val="00732EF5"/>
    <w:rsid w:val="007428F0"/>
    <w:rsid w:val="007435DB"/>
    <w:rsid w:val="00744767"/>
    <w:rsid w:val="00747A32"/>
    <w:rsid w:val="00757FF7"/>
    <w:rsid w:val="007622F7"/>
    <w:rsid w:val="00773C40"/>
    <w:rsid w:val="00783B73"/>
    <w:rsid w:val="00784B5C"/>
    <w:rsid w:val="007A3EC4"/>
    <w:rsid w:val="007A6F75"/>
    <w:rsid w:val="007B0F8B"/>
    <w:rsid w:val="007B2D59"/>
    <w:rsid w:val="007C6810"/>
    <w:rsid w:val="007D29D9"/>
    <w:rsid w:val="007D617C"/>
    <w:rsid w:val="007D6CA7"/>
    <w:rsid w:val="007E085C"/>
    <w:rsid w:val="007E7E5B"/>
    <w:rsid w:val="007E7FF1"/>
    <w:rsid w:val="007F6420"/>
    <w:rsid w:val="007F6D4A"/>
    <w:rsid w:val="008071C4"/>
    <w:rsid w:val="00810954"/>
    <w:rsid w:val="0081536A"/>
    <w:rsid w:val="008156B0"/>
    <w:rsid w:val="00841CB7"/>
    <w:rsid w:val="00843F50"/>
    <w:rsid w:val="00851C16"/>
    <w:rsid w:val="00861EB8"/>
    <w:rsid w:val="008643EE"/>
    <w:rsid w:val="00864F83"/>
    <w:rsid w:val="00873625"/>
    <w:rsid w:val="00891CD7"/>
    <w:rsid w:val="0089202F"/>
    <w:rsid w:val="0089428D"/>
    <w:rsid w:val="008A3E6D"/>
    <w:rsid w:val="008B1BF9"/>
    <w:rsid w:val="008B2DA3"/>
    <w:rsid w:val="008C1F55"/>
    <w:rsid w:val="008C3064"/>
    <w:rsid w:val="008D0BC3"/>
    <w:rsid w:val="008D19A5"/>
    <w:rsid w:val="008E2016"/>
    <w:rsid w:val="008F39C8"/>
    <w:rsid w:val="008F425F"/>
    <w:rsid w:val="008F4DC3"/>
    <w:rsid w:val="008F5715"/>
    <w:rsid w:val="008F5C5C"/>
    <w:rsid w:val="00916A2A"/>
    <w:rsid w:val="009263D8"/>
    <w:rsid w:val="00933782"/>
    <w:rsid w:val="009338F3"/>
    <w:rsid w:val="00937A49"/>
    <w:rsid w:val="009402BF"/>
    <w:rsid w:val="009A14BA"/>
    <w:rsid w:val="009B55E0"/>
    <w:rsid w:val="009C4E8F"/>
    <w:rsid w:val="009D1F3D"/>
    <w:rsid w:val="009D70D2"/>
    <w:rsid w:val="009F012B"/>
    <w:rsid w:val="00A0495E"/>
    <w:rsid w:val="00A056CB"/>
    <w:rsid w:val="00A062FD"/>
    <w:rsid w:val="00A15217"/>
    <w:rsid w:val="00A1638D"/>
    <w:rsid w:val="00A2202A"/>
    <w:rsid w:val="00A36EC4"/>
    <w:rsid w:val="00A37187"/>
    <w:rsid w:val="00A37575"/>
    <w:rsid w:val="00A42A5A"/>
    <w:rsid w:val="00A4658F"/>
    <w:rsid w:val="00A57066"/>
    <w:rsid w:val="00A82D04"/>
    <w:rsid w:val="00A86740"/>
    <w:rsid w:val="00AA3651"/>
    <w:rsid w:val="00AA52D2"/>
    <w:rsid w:val="00AA5820"/>
    <w:rsid w:val="00AA7E9F"/>
    <w:rsid w:val="00AC15C9"/>
    <w:rsid w:val="00AC3EEA"/>
    <w:rsid w:val="00AC3F1B"/>
    <w:rsid w:val="00AE2E3C"/>
    <w:rsid w:val="00B069C3"/>
    <w:rsid w:val="00B10093"/>
    <w:rsid w:val="00B11708"/>
    <w:rsid w:val="00B12120"/>
    <w:rsid w:val="00B173B3"/>
    <w:rsid w:val="00B343D9"/>
    <w:rsid w:val="00B36300"/>
    <w:rsid w:val="00B47C45"/>
    <w:rsid w:val="00B5559F"/>
    <w:rsid w:val="00B61008"/>
    <w:rsid w:val="00B93166"/>
    <w:rsid w:val="00B96833"/>
    <w:rsid w:val="00BA0ECC"/>
    <w:rsid w:val="00BB6D62"/>
    <w:rsid w:val="00BC17FB"/>
    <w:rsid w:val="00BE49B1"/>
    <w:rsid w:val="00BE64F3"/>
    <w:rsid w:val="00BF62DB"/>
    <w:rsid w:val="00C022B5"/>
    <w:rsid w:val="00C036CD"/>
    <w:rsid w:val="00C14DEC"/>
    <w:rsid w:val="00C2059D"/>
    <w:rsid w:val="00C223C1"/>
    <w:rsid w:val="00C2243D"/>
    <w:rsid w:val="00C2320F"/>
    <w:rsid w:val="00C33314"/>
    <w:rsid w:val="00C4155D"/>
    <w:rsid w:val="00C509FF"/>
    <w:rsid w:val="00C55AD8"/>
    <w:rsid w:val="00C654F2"/>
    <w:rsid w:val="00C67418"/>
    <w:rsid w:val="00C77467"/>
    <w:rsid w:val="00C777A5"/>
    <w:rsid w:val="00C85D95"/>
    <w:rsid w:val="00C940C2"/>
    <w:rsid w:val="00CB201E"/>
    <w:rsid w:val="00CB6052"/>
    <w:rsid w:val="00CB7F96"/>
    <w:rsid w:val="00CD1CB2"/>
    <w:rsid w:val="00CF2544"/>
    <w:rsid w:val="00D022BD"/>
    <w:rsid w:val="00D16E8B"/>
    <w:rsid w:val="00D171AC"/>
    <w:rsid w:val="00D354BB"/>
    <w:rsid w:val="00D57C91"/>
    <w:rsid w:val="00D708CF"/>
    <w:rsid w:val="00D72BFC"/>
    <w:rsid w:val="00D72C08"/>
    <w:rsid w:val="00D82CF0"/>
    <w:rsid w:val="00D86205"/>
    <w:rsid w:val="00D865E7"/>
    <w:rsid w:val="00D93C69"/>
    <w:rsid w:val="00D9633C"/>
    <w:rsid w:val="00D9661C"/>
    <w:rsid w:val="00DC3F2A"/>
    <w:rsid w:val="00DC4445"/>
    <w:rsid w:val="00DC607E"/>
    <w:rsid w:val="00DE3619"/>
    <w:rsid w:val="00DE69DC"/>
    <w:rsid w:val="00DF52FF"/>
    <w:rsid w:val="00E014C4"/>
    <w:rsid w:val="00E10153"/>
    <w:rsid w:val="00E12BED"/>
    <w:rsid w:val="00E14ADD"/>
    <w:rsid w:val="00E40BBA"/>
    <w:rsid w:val="00E441B1"/>
    <w:rsid w:val="00E53DE0"/>
    <w:rsid w:val="00E54FB7"/>
    <w:rsid w:val="00E62B6C"/>
    <w:rsid w:val="00EA38EF"/>
    <w:rsid w:val="00EC1A2E"/>
    <w:rsid w:val="00EC348B"/>
    <w:rsid w:val="00ED03D7"/>
    <w:rsid w:val="00EE13C2"/>
    <w:rsid w:val="00EE59FE"/>
    <w:rsid w:val="00F10C74"/>
    <w:rsid w:val="00F11565"/>
    <w:rsid w:val="00F12A03"/>
    <w:rsid w:val="00F26019"/>
    <w:rsid w:val="00F3701A"/>
    <w:rsid w:val="00F51F44"/>
    <w:rsid w:val="00F612B8"/>
    <w:rsid w:val="00F62BD7"/>
    <w:rsid w:val="00F718FC"/>
    <w:rsid w:val="00F71CE7"/>
    <w:rsid w:val="00F720B9"/>
    <w:rsid w:val="00F84618"/>
    <w:rsid w:val="00F870A4"/>
    <w:rsid w:val="00FA455F"/>
    <w:rsid w:val="00FB4896"/>
    <w:rsid w:val="00FC3B47"/>
    <w:rsid w:val="00FC7C52"/>
    <w:rsid w:val="00FE0BA3"/>
    <w:rsid w:val="00FF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DEB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kern w:val="48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1F2D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link w:val="a7"/>
    <w:rPr>
      <w:kern w:val="48"/>
      <w:sz w:val="24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9">
    <w:name w:val="Body Text Indent"/>
    <w:basedOn w:val="a"/>
    <w:pPr>
      <w:ind w:firstLine="708"/>
    </w:pPr>
    <w:rPr>
      <w:kern w:val="48"/>
      <w:sz w:val="24"/>
    </w:rPr>
  </w:style>
  <w:style w:type="character" w:styleId="aa">
    <w:name w:val="Hyperlink"/>
    <w:basedOn w:val="a0"/>
    <w:rsid w:val="00CB7F96"/>
    <w:rPr>
      <w:color w:val="0000FF"/>
      <w:u w:val="single"/>
    </w:rPr>
  </w:style>
  <w:style w:type="paragraph" w:styleId="ab">
    <w:name w:val="Balloon Text"/>
    <w:basedOn w:val="a"/>
    <w:link w:val="ac"/>
    <w:rsid w:val="00044CA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044CA6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7B0F8B"/>
    <w:pPr>
      <w:ind w:left="720"/>
      <w:contextualSpacing/>
    </w:pPr>
  </w:style>
  <w:style w:type="table" w:styleId="ae">
    <w:name w:val="Table Grid"/>
    <w:basedOn w:val="a1"/>
    <w:uiPriority w:val="39"/>
    <w:rsid w:val="00A16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basedOn w:val="a0"/>
    <w:link w:val="a6"/>
    <w:rsid w:val="004D46E0"/>
    <w:rPr>
      <w:kern w:val="48"/>
      <w:sz w:val="24"/>
    </w:rPr>
  </w:style>
  <w:style w:type="paragraph" w:styleId="af">
    <w:name w:val="footer"/>
    <w:basedOn w:val="a"/>
    <w:link w:val="af0"/>
    <w:uiPriority w:val="99"/>
    <w:rsid w:val="00060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6090D"/>
  </w:style>
  <w:style w:type="character" w:customStyle="1" w:styleId="a4">
    <w:name w:val="Верхний колонтитул Знак"/>
    <w:basedOn w:val="a0"/>
    <w:link w:val="a3"/>
    <w:uiPriority w:val="99"/>
    <w:rsid w:val="0006090D"/>
  </w:style>
  <w:style w:type="character" w:styleId="af1">
    <w:name w:val="Placeholder Text"/>
    <w:basedOn w:val="a0"/>
    <w:uiPriority w:val="99"/>
    <w:semiHidden/>
    <w:rsid w:val="00313242"/>
    <w:rPr>
      <w:color w:val="808080"/>
    </w:rPr>
  </w:style>
  <w:style w:type="character" w:customStyle="1" w:styleId="20">
    <w:name w:val="Заголовок 2 Знак"/>
    <w:basedOn w:val="a0"/>
    <w:link w:val="2"/>
    <w:semiHidden/>
    <w:rsid w:val="001F2DA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2">
    <w:name w:val="Normal (Web)"/>
    <w:basedOn w:val="a"/>
    <w:uiPriority w:val="99"/>
    <w:unhideWhenUsed/>
    <w:rsid w:val="001F2DA6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1F2DA6"/>
    <w:rPr>
      <w:b/>
      <w:bCs/>
    </w:rPr>
  </w:style>
  <w:style w:type="character" w:styleId="af4">
    <w:name w:val="Emphasis"/>
    <w:basedOn w:val="a0"/>
    <w:uiPriority w:val="20"/>
    <w:qFormat/>
    <w:rsid w:val="001F2D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kern w:val="48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1F2D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link w:val="a7"/>
    <w:rPr>
      <w:kern w:val="48"/>
      <w:sz w:val="24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9">
    <w:name w:val="Body Text Indent"/>
    <w:basedOn w:val="a"/>
    <w:pPr>
      <w:ind w:firstLine="708"/>
    </w:pPr>
    <w:rPr>
      <w:kern w:val="48"/>
      <w:sz w:val="24"/>
    </w:rPr>
  </w:style>
  <w:style w:type="character" w:styleId="aa">
    <w:name w:val="Hyperlink"/>
    <w:basedOn w:val="a0"/>
    <w:rsid w:val="00CB7F96"/>
    <w:rPr>
      <w:color w:val="0000FF"/>
      <w:u w:val="single"/>
    </w:rPr>
  </w:style>
  <w:style w:type="paragraph" w:styleId="ab">
    <w:name w:val="Balloon Text"/>
    <w:basedOn w:val="a"/>
    <w:link w:val="ac"/>
    <w:rsid w:val="00044CA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044CA6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7B0F8B"/>
    <w:pPr>
      <w:ind w:left="720"/>
      <w:contextualSpacing/>
    </w:pPr>
  </w:style>
  <w:style w:type="table" w:styleId="ae">
    <w:name w:val="Table Grid"/>
    <w:basedOn w:val="a1"/>
    <w:uiPriority w:val="39"/>
    <w:rsid w:val="00A16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basedOn w:val="a0"/>
    <w:link w:val="a6"/>
    <w:rsid w:val="004D46E0"/>
    <w:rPr>
      <w:kern w:val="48"/>
      <w:sz w:val="24"/>
    </w:rPr>
  </w:style>
  <w:style w:type="paragraph" w:styleId="af">
    <w:name w:val="footer"/>
    <w:basedOn w:val="a"/>
    <w:link w:val="af0"/>
    <w:uiPriority w:val="99"/>
    <w:rsid w:val="00060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6090D"/>
  </w:style>
  <w:style w:type="character" w:customStyle="1" w:styleId="a4">
    <w:name w:val="Верхний колонтитул Знак"/>
    <w:basedOn w:val="a0"/>
    <w:link w:val="a3"/>
    <w:uiPriority w:val="99"/>
    <w:rsid w:val="0006090D"/>
  </w:style>
  <w:style w:type="character" w:styleId="af1">
    <w:name w:val="Placeholder Text"/>
    <w:basedOn w:val="a0"/>
    <w:uiPriority w:val="99"/>
    <w:semiHidden/>
    <w:rsid w:val="00313242"/>
    <w:rPr>
      <w:color w:val="808080"/>
    </w:rPr>
  </w:style>
  <w:style w:type="character" w:customStyle="1" w:styleId="20">
    <w:name w:val="Заголовок 2 Знак"/>
    <w:basedOn w:val="a0"/>
    <w:link w:val="2"/>
    <w:semiHidden/>
    <w:rsid w:val="001F2DA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2">
    <w:name w:val="Normal (Web)"/>
    <w:basedOn w:val="a"/>
    <w:uiPriority w:val="99"/>
    <w:unhideWhenUsed/>
    <w:rsid w:val="001F2DA6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1F2DA6"/>
    <w:rPr>
      <w:b/>
      <w:bCs/>
    </w:rPr>
  </w:style>
  <w:style w:type="character" w:styleId="af4">
    <w:name w:val="Emphasis"/>
    <w:basedOn w:val="a0"/>
    <w:uiPriority w:val="20"/>
    <w:qFormat/>
    <w:rsid w:val="001F2D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irilova_LM\Desktop\&#1054;&#1090;&#1076;&#1077;&#1083;%20&#1086;&#1073;&#1088;&#1072;&#1079;&#1086;&#1074;&#1072;&#1085;&#1080;&#1103;%20(&#1087;&#1086;&#1076;&#1087;&#1080;&#1089;&#1100;%20&#1040;&#1083;&#1077;&#1082;&#1089;&#1077;&#1077;&#1074;&#1086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Отдел образования (подпись Алексеевой)</Template>
  <TotalTime>103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????????????-???????? ?????</Company>
  <LinksUpToDate>false</LinksUpToDate>
  <CharactersWithSpaces>375</CharactersWithSpaces>
  <SharedDoc>false</SharedDoc>
  <HLinks>
    <vt:vector size="6" baseType="variant">
      <vt:variant>
        <vt:i4>786469</vt:i4>
      </vt:variant>
      <vt:variant>
        <vt:i4>0</vt:i4>
      </vt:variant>
      <vt:variant>
        <vt:i4>0</vt:i4>
      </vt:variant>
      <vt:variant>
        <vt:i4>5</vt:i4>
      </vt:variant>
      <vt:variant>
        <vt:lpwstr>mailto:e-mail-study.makarov@adm.sakhalin.ru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Birilova_LM</dc:creator>
  <cp:keywords/>
  <dc:description/>
  <cp:lastModifiedBy>Орлова Александра Сергеевна</cp:lastModifiedBy>
  <cp:revision>32</cp:revision>
  <cp:lastPrinted>2020-12-17T06:04:00Z</cp:lastPrinted>
  <dcterms:created xsi:type="dcterms:W3CDTF">2018-10-02T04:24:00Z</dcterms:created>
  <dcterms:modified xsi:type="dcterms:W3CDTF">2021-01-26T04:36:00Z</dcterms:modified>
</cp:coreProperties>
</file>